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F3" w:rsidRDefault="00EB46F3" w:rsidP="00C5017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FB152C" w:rsidRDefault="00EA343C" w:rsidP="00EB46F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EB46F3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о мероприятиях, посвященных Международному дню </w:t>
      </w:r>
      <w:r w:rsidR="00FB152C">
        <w:rPr>
          <w:sz w:val="28"/>
          <w:szCs w:val="28"/>
        </w:rPr>
        <w:t xml:space="preserve">борьбы с коррупцией, </w:t>
      </w:r>
      <w:r>
        <w:rPr>
          <w:sz w:val="28"/>
          <w:szCs w:val="28"/>
        </w:rPr>
        <w:t>пров</w:t>
      </w:r>
      <w:r w:rsidR="00FB152C">
        <w:rPr>
          <w:sz w:val="28"/>
          <w:szCs w:val="28"/>
        </w:rPr>
        <w:t xml:space="preserve">одимых </w:t>
      </w:r>
      <w:proofErr w:type="gramStart"/>
      <w:r w:rsidR="00FB152C">
        <w:rPr>
          <w:sz w:val="28"/>
          <w:szCs w:val="28"/>
        </w:rPr>
        <w:t>в</w:t>
      </w:r>
      <w:proofErr w:type="gramEnd"/>
      <w:r w:rsidR="00FB152C">
        <w:rPr>
          <w:sz w:val="28"/>
          <w:szCs w:val="28"/>
        </w:rPr>
        <w:t xml:space="preserve"> </w:t>
      </w:r>
    </w:p>
    <w:p w:rsidR="005869FB" w:rsidRPr="005869FB" w:rsidRDefault="005869FB" w:rsidP="005869FB">
      <w:pPr>
        <w:suppressAutoHyphens w:val="0"/>
        <w:jc w:val="center"/>
        <w:outlineLvl w:val="0"/>
        <w:rPr>
          <w:sz w:val="28"/>
          <w:szCs w:val="28"/>
          <w:u w:val="single"/>
          <w:lang w:eastAsia="ru-RU"/>
        </w:rPr>
      </w:pPr>
      <w:r w:rsidRPr="005869FB">
        <w:rPr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</w:t>
      </w:r>
    </w:p>
    <w:p w:rsidR="005869FB" w:rsidRPr="005869FB" w:rsidRDefault="005869FB" w:rsidP="005869FB">
      <w:pPr>
        <w:suppressAutoHyphens w:val="0"/>
        <w:jc w:val="center"/>
        <w:outlineLvl w:val="0"/>
        <w:rPr>
          <w:sz w:val="28"/>
          <w:szCs w:val="28"/>
          <w:u w:val="single"/>
          <w:lang w:eastAsia="ru-RU"/>
        </w:rPr>
      </w:pPr>
      <w:r w:rsidRPr="005869FB">
        <w:rPr>
          <w:sz w:val="28"/>
          <w:szCs w:val="28"/>
          <w:u w:val="single"/>
          <w:lang w:eastAsia="ru-RU"/>
        </w:rPr>
        <w:t xml:space="preserve">«Детский сад № 217 общеразвивающего вида с приоритетным осуществлением </w:t>
      </w:r>
    </w:p>
    <w:p w:rsidR="005869FB" w:rsidRPr="005869FB" w:rsidRDefault="005869FB" w:rsidP="005869FB">
      <w:pPr>
        <w:suppressAutoHyphens w:val="0"/>
        <w:spacing w:after="40"/>
        <w:jc w:val="center"/>
        <w:outlineLvl w:val="0"/>
        <w:rPr>
          <w:sz w:val="28"/>
          <w:szCs w:val="28"/>
          <w:u w:val="single"/>
          <w:lang w:eastAsia="ru-RU"/>
        </w:rPr>
      </w:pPr>
      <w:r w:rsidRPr="005869FB">
        <w:rPr>
          <w:sz w:val="28"/>
          <w:szCs w:val="28"/>
          <w:u w:val="single"/>
          <w:lang w:eastAsia="ru-RU"/>
        </w:rPr>
        <w:t xml:space="preserve">деятельности по физическому направлению  развития детей». </w:t>
      </w:r>
    </w:p>
    <w:p w:rsidR="00FB152C" w:rsidRDefault="005869FB" w:rsidP="005869FB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152C">
        <w:rPr>
          <w:sz w:val="28"/>
          <w:szCs w:val="28"/>
        </w:rPr>
        <w:t>(</w:t>
      </w:r>
      <w:r w:rsidR="00E40D5B">
        <w:rPr>
          <w:sz w:val="28"/>
          <w:szCs w:val="28"/>
        </w:rPr>
        <w:t>н</w:t>
      </w:r>
      <w:r w:rsidR="00FB152C">
        <w:rPr>
          <w:sz w:val="28"/>
          <w:szCs w:val="28"/>
        </w:rPr>
        <w:t>аименование образовательного учреждения)</w:t>
      </w:r>
    </w:p>
    <w:p w:rsidR="00FB152C" w:rsidRDefault="00FB152C" w:rsidP="00EB46F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82"/>
        <w:gridCol w:w="1981"/>
        <w:gridCol w:w="5175"/>
        <w:gridCol w:w="4678"/>
        <w:gridCol w:w="2912"/>
      </w:tblGrid>
      <w:tr w:rsidR="00670127" w:rsidTr="005C7876">
        <w:trPr>
          <w:trHeight w:val="694"/>
        </w:trPr>
        <w:tc>
          <w:tcPr>
            <w:tcW w:w="782" w:type="dxa"/>
          </w:tcPr>
          <w:p w:rsidR="00670127" w:rsidRPr="00B26C51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81" w:type="dxa"/>
          </w:tcPr>
          <w:p w:rsidR="00670127" w:rsidRPr="00B26C51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175" w:type="dxa"/>
          </w:tcPr>
          <w:p w:rsidR="00670127" w:rsidRPr="00B26C51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4678" w:type="dxa"/>
          </w:tcPr>
          <w:p w:rsidR="00670127" w:rsidRPr="00B26C51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6C51">
              <w:rPr>
                <w:rFonts w:ascii="Times New Roman" w:hAnsi="Times New Roman"/>
                <w:sz w:val="28"/>
                <w:szCs w:val="28"/>
              </w:rPr>
              <w:t xml:space="preserve">Количество и состав участников, приглашенные представители </w:t>
            </w:r>
          </w:p>
        </w:tc>
        <w:tc>
          <w:tcPr>
            <w:tcW w:w="2912" w:type="dxa"/>
          </w:tcPr>
          <w:p w:rsidR="00670127" w:rsidRDefault="00670127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0127">
              <w:rPr>
                <w:rFonts w:ascii="Times New Roman" w:hAnsi="Times New Roman"/>
                <w:sz w:val="28"/>
                <w:szCs w:val="28"/>
              </w:rPr>
              <w:t>Дата размещения информации на официальном сайте</w:t>
            </w:r>
          </w:p>
          <w:p w:rsidR="005C7876" w:rsidRPr="00670127" w:rsidRDefault="005C7876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</w:tr>
      <w:tr w:rsidR="00670127" w:rsidTr="005C7876">
        <w:trPr>
          <w:trHeight w:val="694"/>
        </w:trPr>
        <w:tc>
          <w:tcPr>
            <w:tcW w:w="782" w:type="dxa"/>
          </w:tcPr>
          <w:p w:rsidR="00670127" w:rsidRPr="00B26C51" w:rsidRDefault="005869FB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1" w:type="dxa"/>
          </w:tcPr>
          <w:p w:rsidR="00670127" w:rsidRPr="00B26C51" w:rsidRDefault="005869FB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217</w:t>
            </w:r>
          </w:p>
        </w:tc>
        <w:tc>
          <w:tcPr>
            <w:tcW w:w="5175" w:type="dxa"/>
          </w:tcPr>
          <w:p w:rsidR="00670127" w:rsidRPr="007033F1" w:rsidRDefault="005869FB" w:rsidP="007033F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3F1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Круглый стол «Коррупция, основные методы и перспективы борьбы с ней»</w:t>
            </w:r>
            <w:r w:rsidRPr="007033F1">
              <w:rPr>
                <w:rFonts w:ascii="Times New Roman" w:hAnsi="Times New Roman"/>
                <w:sz w:val="28"/>
                <w:szCs w:val="28"/>
              </w:rPr>
              <w:t xml:space="preserve"> Цель: привлечь внимание общественности к проблеме коррупции в сфере </w:t>
            </w:r>
            <w:r w:rsidR="007033F1" w:rsidRPr="007033F1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678" w:type="dxa"/>
          </w:tcPr>
          <w:p w:rsidR="00670127" w:rsidRPr="007033F1" w:rsidRDefault="005869FB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3F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12" w:type="dxa"/>
          </w:tcPr>
          <w:p w:rsidR="00670127" w:rsidRP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33F1">
              <w:rPr>
                <w:rFonts w:ascii="Times New Roman" w:hAnsi="Times New Roman"/>
                <w:sz w:val="28"/>
                <w:szCs w:val="28"/>
              </w:rPr>
              <w:t>.12.2017г.</w:t>
            </w:r>
          </w:p>
        </w:tc>
      </w:tr>
      <w:tr w:rsidR="007033F1" w:rsidTr="005C7876">
        <w:trPr>
          <w:trHeight w:val="694"/>
        </w:trPr>
        <w:tc>
          <w:tcPr>
            <w:tcW w:w="782" w:type="dxa"/>
            <w:vMerge w:val="restart"/>
          </w:tcPr>
          <w:p w:rsid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981" w:type="dxa"/>
            <w:vMerge w:val="restart"/>
          </w:tcPr>
          <w:p w:rsid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217</w:t>
            </w:r>
          </w:p>
        </w:tc>
        <w:tc>
          <w:tcPr>
            <w:tcW w:w="5175" w:type="dxa"/>
          </w:tcPr>
          <w:p w:rsidR="007033F1" w:rsidRP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 w:rsidRPr="007033F1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Изготовление брошюр, буклетов, содержащих антикоррупционные материалы</w:t>
            </w:r>
          </w:p>
        </w:tc>
        <w:tc>
          <w:tcPr>
            <w:tcW w:w="4678" w:type="dxa"/>
            <w:vMerge w:val="restart"/>
          </w:tcPr>
          <w:p w:rsidR="007033F1" w:rsidRPr="007033F1" w:rsidRDefault="007033F1" w:rsidP="00EB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3F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  <w:vMerge w:val="restart"/>
          </w:tcPr>
          <w:p w:rsidR="007033F1" w:rsidRPr="007033F1" w:rsidRDefault="007033F1" w:rsidP="00EB4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033F1">
              <w:rPr>
                <w:rFonts w:ascii="Times New Roman" w:hAnsi="Times New Roman"/>
                <w:sz w:val="28"/>
                <w:szCs w:val="28"/>
              </w:rPr>
              <w:t>.12.2017г.</w:t>
            </w:r>
          </w:p>
        </w:tc>
      </w:tr>
      <w:tr w:rsidR="007033F1" w:rsidTr="005C7876">
        <w:trPr>
          <w:trHeight w:val="694"/>
        </w:trPr>
        <w:tc>
          <w:tcPr>
            <w:tcW w:w="782" w:type="dxa"/>
            <w:vMerge/>
          </w:tcPr>
          <w:p w:rsid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5" w:type="dxa"/>
          </w:tcPr>
          <w:p w:rsidR="007033F1" w:rsidRP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</w:pPr>
            <w:r w:rsidRPr="007033F1">
              <w:rPr>
                <w:rFonts w:ascii="Times New Roman" w:hAnsi="Times New Roman"/>
                <w:color w:val="444444"/>
                <w:sz w:val="28"/>
                <w:szCs w:val="28"/>
                <w:shd w:val="clear" w:color="auto" w:fill="FFFFFF"/>
              </w:rPr>
              <w:t>Размещение в родительские уголки ДОУ брошюр, буклетов, содержащих антикоррупционные материалы.</w:t>
            </w:r>
          </w:p>
        </w:tc>
        <w:tc>
          <w:tcPr>
            <w:tcW w:w="4678" w:type="dxa"/>
            <w:vMerge/>
          </w:tcPr>
          <w:p w:rsidR="007033F1" w:rsidRP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7033F1" w:rsidRPr="007033F1" w:rsidRDefault="007033F1" w:rsidP="00EB46F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C51" w:rsidRDefault="00B26C51" w:rsidP="00EB46F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51" w:rsidRDefault="00B26C51" w:rsidP="007033F1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</w:p>
    <w:p w:rsidR="00B26C51" w:rsidRPr="00B26C51" w:rsidRDefault="00B26C51" w:rsidP="00B26C51">
      <w:pPr>
        <w:suppressAutoHyphens w:val="0"/>
        <w:autoSpaceDE w:val="0"/>
        <w:autoSpaceDN w:val="0"/>
        <w:adjustRightInd w:val="0"/>
        <w:ind w:left="142" w:firstLine="142"/>
        <w:rPr>
          <w:sz w:val="20"/>
          <w:szCs w:val="20"/>
        </w:rPr>
      </w:pPr>
      <w:r w:rsidRPr="00B26C51">
        <w:rPr>
          <w:sz w:val="20"/>
          <w:szCs w:val="20"/>
        </w:rPr>
        <w:t>Исп. Ф.И.О. тел.</w:t>
      </w:r>
      <w:r w:rsidR="007033F1">
        <w:rPr>
          <w:sz w:val="20"/>
          <w:szCs w:val="20"/>
        </w:rPr>
        <w:t xml:space="preserve">224-39-13 </w:t>
      </w:r>
      <w:r w:rsidR="00EB6DDD">
        <w:rPr>
          <w:sz w:val="20"/>
          <w:szCs w:val="20"/>
        </w:rPr>
        <w:t>Заместитель заведующего по УВР Конашенкова О.В.</w:t>
      </w:r>
    </w:p>
    <w:p w:rsidR="00B26C51" w:rsidRDefault="00B26C51" w:rsidP="00B26C51">
      <w:pPr>
        <w:suppressAutoHyphens w:val="0"/>
        <w:autoSpaceDE w:val="0"/>
        <w:autoSpaceDN w:val="0"/>
        <w:adjustRightInd w:val="0"/>
        <w:ind w:left="142"/>
        <w:rPr>
          <w:sz w:val="28"/>
          <w:szCs w:val="28"/>
        </w:rPr>
      </w:pPr>
    </w:p>
    <w:sectPr w:rsidR="00B26C51" w:rsidSect="006C09B1">
      <w:headerReference w:type="default" r:id="rId9"/>
      <w:pgSz w:w="16838" w:h="11906" w:orient="landscape"/>
      <w:pgMar w:top="1701" w:right="709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FBF" w:rsidRDefault="00C72FBF" w:rsidP="001E074F">
      <w:r>
        <w:separator/>
      </w:r>
    </w:p>
  </w:endnote>
  <w:endnote w:type="continuationSeparator" w:id="0">
    <w:p w:rsidR="00C72FBF" w:rsidRDefault="00C72FBF" w:rsidP="001E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FBF" w:rsidRDefault="00C72FBF" w:rsidP="001E074F">
      <w:r>
        <w:separator/>
      </w:r>
    </w:p>
  </w:footnote>
  <w:footnote w:type="continuationSeparator" w:id="0">
    <w:p w:rsidR="00C72FBF" w:rsidRDefault="00C72FBF" w:rsidP="001E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4" w:rsidRDefault="005526A0">
    <w:pPr>
      <w:pStyle w:val="a6"/>
      <w:jc w:val="center"/>
    </w:pPr>
    <w:r>
      <w:fldChar w:fldCharType="begin"/>
    </w:r>
    <w:r w:rsidR="005C7876">
      <w:instrText xml:space="preserve"> PAGE   \* MERGEFORMAT </w:instrText>
    </w:r>
    <w:r>
      <w:fldChar w:fldCharType="separate"/>
    </w:r>
    <w:r w:rsidR="007033F1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1"/>
    <w:rsid w:val="0000538A"/>
    <w:rsid w:val="00006E97"/>
    <w:rsid w:val="00007146"/>
    <w:rsid w:val="00007B77"/>
    <w:rsid w:val="00011B41"/>
    <w:rsid w:val="00011EAB"/>
    <w:rsid w:val="00014C4A"/>
    <w:rsid w:val="0002374D"/>
    <w:rsid w:val="00027B0E"/>
    <w:rsid w:val="0003267C"/>
    <w:rsid w:val="000327E4"/>
    <w:rsid w:val="0005094B"/>
    <w:rsid w:val="000514AE"/>
    <w:rsid w:val="00055555"/>
    <w:rsid w:val="00055975"/>
    <w:rsid w:val="00057213"/>
    <w:rsid w:val="00060E7C"/>
    <w:rsid w:val="00062D26"/>
    <w:rsid w:val="00064F4B"/>
    <w:rsid w:val="000661AF"/>
    <w:rsid w:val="00070826"/>
    <w:rsid w:val="000708F4"/>
    <w:rsid w:val="00073C95"/>
    <w:rsid w:val="00073EA0"/>
    <w:rsid w:val="0007664D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7A3D"/>
    <w:rsid w:val="00192ADB"/>
    <w:rsid w:val="001979B8"/>
    <w:rsid w:val="001A102E"/>
    <w:rsid w:val="001A3345"/>
    <w:rsid w:val="001A55C4"/>
    <w:rsid w:val="001B01E7"/>
    <w:rsid w:val="001B1C61"/>
    <w:rsid w:val="001B4906"/>
    <w:rsid w:val="001B5B2E"/>
    <w:rsid w:val="001B619A"/>
    <w:rsid w:val="001C1211"/>
    <w:rsid w:val="001C1587"/>
    <w:rsid w:val="001C1C65"/>
    <w:rsid w:val="001C2B2A"/>
    <w:rsid w:val="001C2D77"/>
    <w:rsid w:val="001C53E8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31099"/>
    <w:rsid w:val="00237A9F"/>
    <w:rsid w:val="00237F8D"/>
    <w:rsid w:val="00241A77"/>
    <w:rsid w:val="002514D7"/>
    <w:rsid w:val="002538E6"/>
    <w:rsid w:val="00254054"/>
    <w:rsid w:val="002606AC"/>
    <w:rsid w:val="00261CAA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2616"/>
    <w:rsid w:val="002A467F"/>
    <w:rsid w:val="002A6654"/>
    <w:rsid w:val="002B016B"/>
    <w:rsid w:val="002B17D6"/>
    <w:rsid w:val="002B38D3"/>
    <w:rsid w:val="002B41B5"/>
    <w:rsid w:val="002B4EDC"/>
    <w:rsid w:val="002B664B"/>
    <w:rsid w:val="002C4D4C"/>
    <w:rsid w:val="002C65D6"/>
    <w:rsid w:val="002D2FEA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6167"/>
    <w:rsid w:val="003122DE"/>
    <w:rsid w:val="003130C5"/>
    <w:rsid w:val="0031362F"/>
    <w:rsid w:val="003157EB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18C"/>
    <w:rsid w:val="00357354"/>
    <w:rsid w:val="00363EA0"/>
    <w:rsid w:val="00364774"/>
    <w:rsid w:val="00365FF3"/>
    <w:rsid w:val="0036707B"/>
    <w:rsid w:val="00367742"/>
    <w:rsid w:val="003719F0"/>
    <w:rsid w:val="003720C1"/>
    <w:rsid w:val="00372134"/>
    <w:rsid w:val="00372F68"/>
    <w:rsid w:val="003804B1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4004FA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27DAE"/>
    <w:rsid w:val="00430CB4"/>
    <w:rsid w:val="00443F4E"/>
    <w:rsid w:val="00444E46"/>
    <w:rsid w:val="00444FC1"/>
    <w:rsid w:val="004466D3"/>
    <w:rsid w:val="00447337"/>
    <w:rsid w:val="004513AC"/>
    <w:rsid w:val="00454E0F"/>
    <w:rsid w:val="00460A40"/>
    <w:rsid w:val="00463384"/>
    <w:rsid w:val="00464E72"/>
    <w:rsid w:val="0046525E"/>
    <w:rsid w:val="004761B3"/>
    <w:rsid w:val="00482B95"/>
    <w:rsid w:val="0048608E"/>
    <w:rsid w:val="00486229"/>
    <w:rsid w:val="00487EB4"/>
    <w:rsid w:val="00492EDC"/>
    <w:rsid w:val="004933B9"/>
    <w:rsid w:val="004975DB"/>
    <w:rsid w:val="00497F96"/>
    <w:rsid w:val="004A012F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168DF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526A0"/>
    <w:rsid w:val="00560846"/>
    <w:rsid w:val="00562556"/>
    <w:rsid w:val="00562827"/>
    <w:rsid w:val="00567A88"/>
    <w:rsid w:val="00570621"/>
    <w:rsid w:val="00571E7E"/>
    <w:rsid w:val="00576F1E"/>
    <w:rsid w:val="00580EE3"/>
    <w:rsid w:val="00581520"/>
    <w:rsid w:val="005822C3"/>
    <w:rsid w:val="005869FB"/>
    <w:rsid w:val="00587BB1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C7876"/>
    <w:rsid w:val="005D1D79"/>
    <w:rsid w:val="005D29F5"/>
    <w:rsid w:val="005D30AB"/>
    <w:rsid w:val="005E28BA"/>
    <w:rsid w:val="005E4A64"/>
    <w:rsid w:val="005E4C86"/>
    <w:rsid w:val="005E6439"/>
    <w:rsid w:val="005F1A59"/>
    <w:rsid w:val="005F2A0A"/>
    <w:rsid w:val="005F32BE"/>
    <w:rsid w:val="005F5367"/>
    <w:rsid w:val="005F5FB9"/>
    <w:rsid w:val="005F61D7"/>
    <w:rsid w:val="005F7498"/>
    <w:rsid w:val="00600095"/>
    <w:rsid w:val="0060086D"/>
    <w:rsid w:val="00605F40"/>
    <w:rsid w:val="0061239C"/>
    <w:rsid w:val="00612FF1"/>
    <w:rsid w:val="006157FF"/>
    <w:rsid w:val="00616242"/>
    <w:rsid w:val="006260AA"/>
    <w:rsid w:val="00627AFE"/>
    <w:rsid w:val="00634CF2"/>
    <w:rsid w:val="00641113"/>
    <w:rsid w:val="00647C9C"/>
    <w:rsid w:val="006578A7"/>
    <w:rsid w:val="006600AB"/>
    <w:rsid w:val="006622AB"/>
    <w:rsid w:val="00662704"/>
    <w:rsid w:val="00670127"/>
    <w:rsid w:val="00670CBB"/>
    <w:rsid w:val="006738C6"/>
    <w:rsid w:val="00675E61"/>
    <w:rsid w:val="00677385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4E84"/>
    <w:rsid w:val="006A5C4B"/>
    <w:rsid w:val="006B3F96"/>
    <w:rsid w:val="006B45B1"/>
    <w:rsid w:val="006C09B1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79B7"/>
    <w:rsid w:val="007033F1"/>
    <w:rsid w:val="00705CEE"/>
    <w:rsid w:val="00706969"/>
    <w:rsid w:val="00707FA8"/>
    <w:rsid w:val="00710B4E"/>
    <w:rsid w:val="0071380C"/>
    <w:rsid w:val="00721CF4"/>
    <w:rsid w:val="00721E48"/>
    <w:rsid w:val="0072432E"/>
    <w:rsid w:val="00726CCE"/>
    <w:rsid w:val="00732444"/>
    <w:rsid w:val="00736A34"/>
    <w:rsid w:val="007419EB"/>
    <w:rsid w:val="007453AD"/>
    <w:rsid w:val="007518E1"/>
    <w:rsid w:val="00751A89"/>
    <w:rsid w:val="00752A8D"/>
    <w:rsid w:val="00752EBE"/>
    <w:rsid w:val="00753EA1"/>
    <w:rsid w:val="007556CA"/>
    <w:rsid w:val="00757773"/>
    <w:rsid w:val="007615C4"/>
    <w:rsid w:val="00762691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415A"/>
    <w:rsid w:val="0079601C"/>
    <w:rsid w:val="00796054"/>
    <w:rsid w:val="007A2E5C"/>
    <w:rsid w:val="007B33B1"/>
    <w:rsid w:val="007B3D84"/>
    <w:rsid w:val="007B7AFD"/>
    <w:rsid w:val="007C0A28"/>
    <w:rsid w:val="007C20D1"/>
    <w:rsid w:val="007C4012"/>
    <w:rsid w:val="007C7F19"/>
    <w:rsid w:val="007D1E40"/>
    <w:rsid w:val="007D2A79"/>
    <w:rsid w:val="007D2D61"/>
    <w:rsid w:val="007D48DA"/>
    <w:rsid w:val="007D791A"/>
    <w:rsid w:val="007E2122"/>
    <w:rsid w:val="007E5BEF"/>
    <w:rsid w:val="007E5F4A"/>
    <w:rsid w:val="007E7DA2"/>
    <w:rsid w:val="007F344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26A2E"/>
    <w:rsid w:val="008324C1"/>
    <w:rsid w:val="00834690"/>
    <w:rsid w:val="00834B0D"/>
    <w:rsid w:val="00841BF5"/>
    <w:rsid w:val="00842F2C"/>
    <w:rsid w:val="008431A5"/>
    <w:rsid w:val="00844CE5"/>
    <w:rsid w:val="00846DFF"/>
    <w:rsid w:val="0085146D"/>
    <w:rsid w:val="00853E0B"/>
    <w:rsid w:val="00855C13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1A76"/>
    <w:rsid w:val="00883F39"/>
    <w:rsid w:val="00890A88"/>
    <w:rsid w:val="00890FD6"/>
    <w:rsid w:val="00891600"/>
    <w:rsid w:val="00891EF4"/>
    <w:rsid w:val="00896DE9"/>
    <w:rsid w:val="008A011D"/>
    <w:rsid w:val="008A2D1B"/>
    <w:rsid w:val="008A332F"/>
    <w:rsid w:val="008A3A4C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58AF"/>
    <w:rsid w:val="008E0937"/>
    <w:rsid w:val="008E193A"/>
    <w:rsid w:val="008E51D0"/>
    <w:rsid w:val="008F1667"/>
    <w:rsid w:val="008F2DC1"/>
    <w:rsid w:val="009036AD"/>
    <w:rsid w:val="0091117C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5333F"/>
    <w:rsid w:val="00954E12"/>
    <w:rsid w:val="00954F96"/>
    <w:rsid w:val="00964C8D"/>
    <w:rsid w:val="009651F5"/>
    <w:rsid w:val="00965A31"/>
    <w:rsid w:val="009722A9"/>
    <w:rsid w:val="00975097"/>
    <w:rsid w:val="00975BF5"/>
    <w:rsid w:val="0098026D"/>
    <w:rsid w:val="00980DE0"/>
    <w:rsid w:val="00981C9D"/>
    <w:rsid w:val="00983422"/>
    <w:rsid w:val="00990BCE"/>
    <w:rsid w:val="009966D1"/>
    <w:rsid w:val="00996921"/>
    <w:rsid w:val="00996EAF"/>
    <w:rsid w:val="009B439C"/>
    <w:rsid w:val="009B6BF4"/>
    <w:rsid w:val="009B715E"/>
    <w:rsid w:val="009C3B1F"/>
    <w:rsid w:val="009D47F2"/>
    <w:rsid w:val="009D7F11"/>
    <w:rsid w:val="009E1EC5"/>
    <w:rsid w:val="009E1EF0"/>
    <w:rsid w:val="009E4923"/>
    <w:rsid w:val="009F2505"/>
    <w:rsid w:val="009F7344"/>
    <w:rsid w:val="009F7923"/>
    <w:rsid w:val="00A00242"/>
    <w:rsid w:val="00A009A6"/>
    <w:rsid w:val="00A01DC5"/>
    <w:rsid w:val="00A0251A"/>
    <w:rsid w:val="00A0480C"/>
    <w:rsid w:val="00A062B9"/>
    <w:rsid w:val="00A06D28"/>
    <w:rsid w:val="00A179FC"/>
    <w:rsid w:val="00A20245"/>
    <w:rsid w:val="00A20513"/>
    <w:rsid w:val="00A21241"/>
    <w:rsid w:val="00A220E6"/>
    <w:rsid w:val="00A37341"/>
    <w:rsid w:val="00A40F4A"/>
    <w:rsid w:val="00A412BA"/>
    <w:rsid w:val="00A45CA8"/>
    <w:rsid w:val="00A4622B"/>
    <w:rsid w:val="00A46F1D"/>
    <w:rsid w:val="00A47989"/>
    <w:rsid w:val="00A53430"/>
    <w:rsid w:val="00A56D33"/>
    <w:rsid w:val="00A57D9C"/>
    <w:rsid w:val="00A57DC2"/>
    <w:rsid w:val="00A655FB"/>
    <w:rsid w:val="00A660A5"/>
    <w:rsid w:val="00A666A5"/>
    <w:rsid w:val="00A70C58"/>
    <w:rsid w:val="00A70E7D"/>
    <w:rsid w:val="00A73352"/>
    <w:rsid w:val="00A80D8D"/>
    <w:rsid w:val="00A82435"/>
    <w:rsid w:val="00A84152"/>
    <w:rsid w:val="00A86517"/>
    <w:rsid w:val="00A928B0"/>
    <w:rsid w:val="00A95730"/>
    <w:rsid w:val="00A96762"/>
    <w:rsid w:val="00A974E8"/>
    <w:rsid w:val="00A97D72"/>
    <w:rsid w:val="00AA0FD6"/>
    <w:rsid w:val="00AA0FF2"/>
    <w:rsid w:val="00AA44F2"/>
    <w:rsid w:val="00AA5245"/>
    <w:rsid w:val="00AA76FE"/>
    <w:rsid w:val="00AA7A40"/>
    <w:rsid w:val="00AB0290"/>
    <w:rsid w:val="00AB40F3"/>
    <w:rsid w:val="00AC0595"/>
    <w:rsid w:val="00AC0640"/>
    <w:rsid w:val="00AC2B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0C37"/>
    <w:rsid w:val="00B034ED"/>
    <w:rsid w:val="00B0531A"/>
    <w:rsid w:val="00B05BC8"/>
    <w:rsid w:val="00B0648F"/>
    <w:rsid w:val="00B153D2"/>
    <w:rsid w:val="00B16005"/>
    <w:rsid w:val="00B1776A"/>
    <w:rsid w:val="00B20315"/>
    <w:rsid w:val="00B21F59"/>
    <w:rsid w:val="00B2638E"/>
    <w:rsid w:val="00B26C51"/>
    <w:rsid w:val="00B310F0"/>
    <w:rsid w:val="00B314BA"/>
    <w:rsid w:val="00B32051"/>
    <w:rsid w:val="00B3419C"/>
    <w:rsid w:val="00B46BA4"/>
    <w:rsid w:val="00B54259"/>
    <w:rsid w:val="00B5479A"/>
    <w:rsid w:val="00B57496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C0D5F"/>
    <w:rsid w:val="00BC1A8E"/>
    <w:rsid w:val="00BC1BA8"/>
    <w:rsid w:val="00BC46D6"/>
    <w:rsid w:val="00BD5D6F"/>
    <w:rsid w:val="00BD66BB"/>
    <w:rsid w:val="00BD6F26"/>
    <w:rsid w:val="00BD78AC"/>
    <w:rsid w:val="00BE534F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9FF"/>
    <w:rsid w:val="00C24176"/>
    <w:rsid w:val="00C2435F"/>
    <w:rsid w:val="00C26B9D"/>
    <w:rsid w:val="00C31EC2"/>
    <w:rsid w:val="00C33483"/>
    <w:rsid w:val="00C35113"/>
    <w:rsid w:val="00C352FF"/>
    <w:rsid w:val="00C36975"/>
    <w:rsid w:val="00C40A92"/>
    <w:rsid w:val="00C44DB2"/>
    <w:rsid w:val="00C45F1A"/>
    <w:rsid w:val="00C5017B"/>
    <w:rsid w:val="00C51D0A"/>
    <w:rsid w:val="00C52A3A"/>
    <w:rsid w:val="00C535AF"/>
    <w:rsid w:val="00C552B5"/>
    <w:rsid w:val="00C5566E"/>
    <w:rsid w:val="00C55CC3"/>
    <w:rsid w:val="00C605B3"/>
    <w:rsid w:val="00C72FBF"/>
    <w:rsid w:val="00C8086B"/>
    <w:rsid w:val="00C8316E"/>
    <w:rsid w:val="00C918EA"/>
    <w:rsid w:val="00C921FD"/>
    <w:rsid w:val="00C926E7"/>
    <w:rsid w:val="00C95542"/>
    <w:rsid w:val="00C96540"/>
    <w:rsid w:val="00C97146"/>
    <w:rsid w:val="00CA1EBE"/>
    <w:rsid w:val="00CA2EF2"/>
    <w:rsid w:val="00CA400A"/>
    <w:rsid w:val="00CA4296"/>
    <w:rsid w:val="00CA4DB4"/>
    <w:rsid w:val="00CB3964"/>
    <w:rsid w:val="00CC20E4"/>
    <w:rsid w:val="00CC3261"/>
    <w:rsid w:val="00CC3A6D"/>
    <w:rsid w:val="00CC7585"/>
    <w:rsid w:val="00CD049B"/>
    <w:rsid w:val="00CE0EC6"/>
    <w:rsid w:val="00CE6A17"/>
    <w:rsid w:val="00CE7ABE"/>
    <w:rsid w:val="00CE7C8E"/>
    <w:rsid w:val="00CF04E5"/>
    <w:rsid w:val="00CF1522"/>
    <w:rsid w:val="00CF2A8C"/>
    <w:rsid w:val="00CF5D1D"/>
    <w:rsid w:val="00CF6E7C"/>
    <w:rsid w:val="00D02A31"/>
    <w:rsid w:val="00D0414A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427"/>
    <w:rsid w:val="00D60CC0"/>
    <w:rsid w:val="00D632A0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B00F0"/>
    <w:rsid w:val="00DB4B31"/>
    <w:rsid w:val="00DB5EE3"/>
    <w:rsid w:val="00DD3239"/>
    <w:rsid w:val="00DD3CB6"/>
    <w:rsid w:val="00DD6652"/>
    <w:rsid w:val="00DD7612"/>
    <w:rsid w:val="00DE3940"/>
    <w:rsid w:val="00DE4F37"/>
    <w:rsid w:val="00DF0C91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0D5B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2A15"/>
    <w:rsid w:val="00E646B6"/>
    <w:rsid w:val="00E66478"/>
    <w:rsid w:val="00E70E67"/>
    <w:rsid w:val="00E74927"/>
    <w:rsid w:val="00E74C8D"/>
    <w:rsid w:val="00E8172B"/>
    <w:rsid w:val="00E938E7"/>
    <w:rsid w:val="00E94257"/>
    <w:rsid w:val="00E94915"/>
    <w:rsid w:val="00EA162C"/>
    <w:rsid w:val="00EA1A7B"/>
    <w:rsid w:val="00EA1C40"/>
    <w:rsid w:val="00EA343C"/>
    <w:rsid w:val="00EA79AC"/>
    <w:rsid w:val="00EB1169"/>
    <w:rsid w:val="00EB146B"/>
    <w:rsid w:val="00EB302D"/>
    <w:rsid w:val="00EB39E0"/>
    <w:rsid w:val="00EB46F3"/>
    <w:rsid w:val="00EB675F"/>
    <w:rsid w:val="00EB6DDD"/>
    <w:rsid w:val="00EC4004"/>
    <w:rsid w:val="00EC5AB2"/>
    <w:rsid w:val="00EC7EF0"/>
    <w:rsid w:val="00EE0389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10B6F"/>
    <w:rsid w:val="00F145AA"/>
    <w:rsid w:val="00F16CFA"/>
    <w:rsid w:val="00F17192"/>
    <w:rsid w:val="00F20193"/>
    <w:rsid w:val="00F26587"/>
    <w:rsid w:val="00F3002D"/>
    <w:rsid w:val="00F32E45"/>
    <w:rsid w:val="00F33183"/>
    <w:rsid w:val="00F37369"/>
    <w:rsid w:val="00F37616"/>
    <w:rsid w:val="00F41624"/>
    <w:rsid w:val="00F43410"/>
    <w:rsid w:val="00F441EA"/>
    <w:rsid w:val="00F51F35"/>
    <w:rsid w:val="00F60045"/>
    <w:rsid w:val="00F62E0E"/>
    <w:rsid w:val="00F67192"/>
    <w:rsid w:val="00F751F3"/>
    <w:rsid w:val="00F83494"/>
    <w:rsid w:val="00F9058B"/>
    <w:rsid w:val="00F936D8"/>
    <w:rsid w:val="00F95CFF"/>
    <w:rsid w:val="00F95FED"/>
    <w:rsid w:val="00FA0DCE"/>
    <w:rsid w:val="00FB0C21"/>
    <w:rsid w:val="00FB152C"/>
    <w:rsid w:val="00FB689F"/>
    <w:rsid w:val="00FC1503"/>
    <w:rsid w:val="00FC393C"/>
    <w:rsid w:val="00FC58B2"/>
    <w:rsid w:val="00FE2E8D"/>
    <w:rsid w:val="00FE48E0"/>
    <w:rsid w:val="00FE4C63"/>
    <w:rsid w:val="00FE5066"/>
    <w:rsid w:val="00FE5BC5"/>
    <w:rsid w:val="00FE6DC9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B6C3-664D-4012-97AF-5A12D522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продольный.dot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Olga Victorovna</cp:lastModifiedBy>
  <cp:revision>4</cp:revision>
  <cp:lastPrinted>2017-11-21T05:38:00Z</cp:lastPrinted>
  <dcterms:created xsi:type="dcterms:W3CDTF">2017-11-18T11:29:00Z</dcterms:created>
  <dcterms:modified xsi:type="dcterms:W3CDTF">2017-12-10T14:29:00Z</dcterms:modified>
</cp:coreProperties>
</file>